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07BCC" w:rsidRPr="00172CFC" w:rsidRDefault="001705BC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6F76CA" wp14:editId="2E2D0816">
                <wp:simplePos x="0" y="0"/>
                <wp:positionH relativeFrom="margin">
                  <wp:posOffset>2564130</wp:posOffset>
                </wp:positionH>
                <wp:positionV relativeFrom="paragraph">
                  <wp:posOffset>944880</wp:posOffset>
                </wp:positionV>
                <wp:extent cx="2066925" cy="295275"/>
                <wp:effectExtent l="0" t="0" r="28575" b="2857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BC" w:rsidRDefault="00A538E3" w:rsidP="001705BC">
                            <w:r>
                              <w:t xml:space="preserve">Date : </w:t>
                            </w:r>
                            <w:sdt>
                              <w:sdtPr>
                                <w:id w:val="-372615099"/>
                                <w:placeholder>
                                  <w:docPart w:val="DefaultPlaceholder_-1854013437"/>
                                </w:placeholder>
                                <w:date w:fullDate="2020-03-16T00:00:00Z">
                                  <w:dateFormat w:val="dddd d MMMM 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272F8">
                                  <w:t>lundi 16 mars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B6F76C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01.9pt;margin-top:74.4pt;width:162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">
                <v:textbox>
                  <w:txbxContent>
                    <w:p w:rsidR="001705BC" w:rsidRDefault="00A538E3" w:rsidP="001705BC">
                      <w:r>
                        <w:t xml:space="preserve">Date : </w:t>
                      </w:r>
                      <w:sdt>
                        <w:sdtPr>
                          <w:id w:val="-372615099"/>
                          <w:placeholder>
                            <w:docPart w:val="DefaultPlaceholder_-1854013437"/>
                          </w:placeholder>
                          <w:date w:fullDate="2020-03-16T00:00:00Z">
                            <w:dateFormat w:val="dddd d MMMM 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5272F8">
                            <w:t>lundi 16 mars 2020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573405</wp:posOffset>
                </wp:positionV>
                <wp:extent cx="2228850" cy="285750"/>
                <wp:effectExtent l="0" t="0" r="19050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BC" w:rsidRDefault="001705BC">
                            <w:r>
                              <w:t>Nom enseignant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327.15pt;margin-top:45.15pt;width:175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">
                <v:textbox>
                  <w:txbxContent>
                    <w:p w:rsidR="001705BC" w:rsidRDefault="001705BC">
                      <w:r>
                        <w:t>Nom enseignant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573405</wp:posOffset>
                </wp:positionV>
                <wp:extent cx="2219325" cy="2952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BC" w:rsidRDefault="001705BC">
                            <w:r>
                              <w:t xml:space="preserve">Classe de </w:t>
                            </w:r>
                            <w:sdt>
                              <w:sdtPr>
                                <w:id w:val="329800864"/>
                                <w:showingPlcHdr/>
                                <w:text/>
                              </w:sdtPr>
                              <w:sdtEndPr/>
                              <w:sdtContent>
                                <w:r w:rsidR="00FC240F" w:rsidRPr="0034090E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105.9pt;margin-top:45.15pt;width:174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">
                <v:textbox>
                  <w:txbxContent>
                    <w:p w:rsidR="001705BC" w:rsidRDefault="001705BC">
                      <w:r>
                        <w:t xml:space="preserve">Classe de </w:t>
                      </w:r>
                      <w:sdt>
                        <w:sdtPr>
                          <w:id w:val="329800864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="00FC240F" w:rsidRPr="0034090E">
                            <w:rPr>
                              <w:rStyle w:val="Textedelespacerserv"/>
                            </w:rPr>
                            <w:t>Cliquez ou appuyez ici pour entrer du texte.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473D86" w:rsidRPr="00172CFC">
        <w:rPr>
          <w:noProof/>
          <w:lang w:eastAsia="fr-FR"/>
        </w:rPr>
        <mc:AlternateContent>
          <mc:Choice Requires="wpg">
            <w:drawing>
              <wp:inline distT="0" distB="0" distL="0" distR="0" wp14:anchorId="4FB12508" wp14:editId="080768DE">
                <wp:extent cx="6848475" cy="1304925"/>
                <wp:effectExtent l="0" t="0" r="9525" b="9525"/>
                <wp:docPr id="5" name="Groupe 5" descr="élément décoratif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304925"/>
                          <a:chOff x="0" y="0"/>
                          <a:chExt cx="7076757" cy="1082040"/>
                        </a:xfrm>
                      </wpg:grpSpPr>
                      <wps:wsp>
                        <wps:cNvPr id="2" name="Rectangle 2"/>
                        <wps:cNvSpPr/>
                        <wps:spPr>
                          <a:xfrm>
                            <a:off x="0" y="0"/>
                            <a:ext cx="7076757" cy="10820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" name="Groupe 6"/>
                        <wpg:cNvGrpSpPr/>
                        <wpg:grpSpPr>
                          <a:xfrm>
                            <a:off x="262654" y="95255"/>
                            <a:ext cx="6627097" cy="799139"/>
                            <a:chOff x="-496208" y="32070"/>
                            <a:chExt cx="7436569" cy="896712"/>
                          </a:xfrm>
                        </wpg:grpSpPr>
                        <wps:wsp>
                          <wps:cNvPr id="9" name="Zone de texte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5680" y="87015"/>
                              <a:ext cx="6554681" cy="3167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C1CA1" w:rsidRPr="001705BC" w:rsidRDefault="001705BC" w:rsidP="001705BC">
                                <w:pPr>
                                  <w:pStyle w:val="Titre"/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1705BC">
                                  <w:rPr>
                                    <w:sz w:val="32"/>
                                    <w:szCs w:val="32"/>
                                  </w:rPr>
                                  <w:t xml:space="preserve">Organisation de </w:t>
                                </w:r>
                                <w:r>
                                  <w:rPr>
                                    <w:sz w:val="32"/>
                                    <w:szCs w:val="32"/>
                                  </w:rPr>
                                  <w:t xml:space="preserve">la </w:t>
                                </w:r>
                                <w:r w:rsidRPr="001705BC">
                                  <w:rPr>
                                    <w:sz w:val="32"/>
                                    <w:szCs w:val="32"/>
                                  </w:rPr>
                                  <w:t>continuité pédagogique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" name="Graphisme 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-496208" y="32070"/>
                              <a:ext cx="975406" cy="89671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B12508" id="Groupe 5" o:spid="_x0000_s1029" alt="élément décoratif" style="width:539.25pt;height:102.75pt;mso-position-horizontal-relative:char;mso-position-vertical-relative:line" coordsize="70767,1082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">
                <v:rect id="Rectangle 2" o:spid="_x0000_s1030" style="position:absolute;width:70767;height:10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" fillcolor="#9caac3 [1942]" stroked="f" strokeweight="1pt"/>
                <v:group id="Groupe 6" o:spid="_x0000_s1031" style="position:absolute;left:2626;top:952;width:66271;height:7991" coordorigin="-4962,320" coordsize="74365,8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Zone de texte 9" o:spid="_x0000_s1032" type="#_x0000_t202" style="position:absolute;left:3856;top:870;width:65547;height:3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" filled="f" stroked="f">
                    <v:textbox>
                      <w:txbxContent>
                        <w:p w:rsidR="00BC1CA1" w:rsidRPr="001705BC" w:rsidRDefault="001705BC" w:rsidP="001705BC">
                          <w:pPr>
                            <w:pStyle w:val="Titre"/>
                            <w:rPr>
                              <w:sz w:val="32"/>
                              <w:szCs w:val="32"/>
                            </w:rPr>
                          </w:pPr>
                          <w:r w:rsidRPr="001705BC">
                            <w:rPr>
                              <w:sz w:val="32"/>
                              <w:szCs w:val="32"/>
                            </w:rPr>
                            <w:t xml:space="preserve">Organisation de </w:t>
                          </w:r>
                          <w:r>
                            <w:rPr>
                              <w:sz w:val="32"/>
                              <w:szCs w:val="32"/>
                            </w:rPr>
                            <w:t xml:space="preserve">la </w:t>
                          </w:r>
                          <w:r w:rsidRPr="001705BC">
                            <w:rPr>
                              <w:sz w:val="32"/>
                              <w:szCs w:val="32"/>
                            </w:rPr>
                            <w:t>continuité pédagogique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sme 3" o:spid="_x0000_s1033" type="#_x0000_t75" style="position:absolute;left:-4962;top:320;width:9753;height:8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">
                    <v:imagedata r:id="rId11" o:title=""/>
                  </v:shape>
                </v:group>
                <w10:anchorlock/>
              </v:group>
            </w:pict>
          </mc:Fallback>
        </mc:AlternateContent>
      </w:r>
    </w:p>
    <w:p w:rsidR="006B5A34" w:rsidRPr="00172CFC" w:rsidRDefault="001705BC" w:rsidP="00400CA8">
      <w:r w:rsidRPr="00172CFC">
        <w:rPr>
          <w:noProof/>
          <w:lang w:eastAsia="fr-FR"/>
        </w:rPr>
        <mc:AlternateContent>
          <mc:Choice Requires="wps">
            <w:drawing>
              <wp:inline distT="0" distB="0" distL="0" distR="0" wp14:anchorId="3D4AE98B" wp14:editId="7DEE4D0A">
                <wp:extent cx="6840220" cy="1657350"/>
                <wp:effectExtent l="0" t="0" r="17780" b="19050"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BC" w:rsidRPr="00172CFC" w:rsidRDefault="001705BC" w:rsidP="001705BC">
                            <w:pPr>
                              <w:pStyle w:val="Titre2"/>
                            </w:pPr>
                            <w:r>
                              <w:t>Emploi du temps de la journée</w:t>
                            </w:r>
                          </w:p>
                          <w:p w:rsidR="001705BC" w:rsidRDefault="001705BC" w:rsidP="001705BC">
                            <w:pPr>
                              <w:pStyle w:val="Normal-Centr"/>
                            </w:pPr>
                            <w:r>
                              <w:t>(à titre indicatif)</w:t>
                            </w:r>
                          </w:p>
                          <w:p w:rsidR="00A538E3" w:rsidRDefault="00A538E3" w:rsidP="001705BC">
                            <w:pPr>
                              <w:pStyle w:val="Normal-Centr"/>
                            </w:pPr>
                          </w:p>
                          <w:sdt>
                            <w:sdtPr>
                              <w:id w:val="-2089374608"/>
                              <w:text/>
                            </w:sdtPr>
                            <w:sdtEndPr/>
                            <w:sdtContent>
                              <w:p w:rsidR="00A538E3" w:rsidRDefault="00A538E3" w:rsidP="00A538E3">
                                <w:pPr>
                                  <w:pStyle w:val="Normal-Centr"/>
                                  <w:jc w:val="left"/>
                                </w:pPr>
                                <w:r>
                                  <w:t>Matinée :</w:t>
                                </w:r>
                              </w:p>
                            </w:sdtContent>
                          </w:sdt>
                          <w:p w:rsidR="00A538E3" w:rsidRDefault="00A538E3" w:rsidP="00A538E3">
                            <w:pPr>
                              <w:pStyle w:val="Normal-Centr"/>
                              <w:jc w:val="left"/>
                            </w:pPr>
                          </w:p>
                          <w:p w:rsidR="00A538E3" w:rsidRDefault="00A538E3" w:rsidP="00A538E3">
                            <w:pPr>
                              <w:pStyle w:val="Normal-Centr"/>
                              <w:jc w:val="left"/>
                            </w:pPr>
                          </w:p>
                          <w:p w:rsidR="00A538E3" w:rsidRDefault="00A538E3" w:rsidP="00A538E3">
                            <w:pPr>
                              <w:pStyle w:val="Normal-Centr"/>
                              <w:jc w:val="left"/>
                            </w:pPr>
                          </w:p>
                          <w:sdt>
                            <w:sdtPr>
                              <w:id w:val="-1383403825"/>
                              <w:text/>
                            </w:sdtPr>
                            <w:sdtEndPr/>
                            <w:sdtContent>
                              <w:p w:rsidR="00A538E3" w:rsidRPr="00172CFC" w:rsidRDefault="00A538E3" w:rsidP="00A538E3">
                                <w:pPr>
                                  <w:pStyle w:val="Normal-Centr"/>
                                  <w:jc w:val="left"/>
                                </w:pPr>
                                <w:r>
                                  <w:t>Après-midi 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4AE98B" id="Zone de texte 10" o:spid="_x0000_s1034" type="#_x0000_t202" style="width:538.6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" filled="f" strokecolor="#e1eaef [663]" strokeweight="2pt">
                <v:textbox>
                  <w:txbxContent>
                    <w:p w:rsidR="001705BC" w:rsidRPr="00172CFC" w:rsidRDefault="001705BC" w:rsidP="001705BC">
                      <w:pPr>
                        <w:pStyle w:val="Titre2"/>
                      </w:pPr>
                      <w:r>
                        <w:t>Emploi du temps de la journée</w:t>
                      </w:r>
                    </w:p>
                    <w:p w:rsidR="001705BC" w:rsidRDefault="001705BC" w:rsidP="001705BC">
                      <w:pPr>
                        <w:pStyle w:val="Normal-Centr"/>
                      </w:pPr>
                      <w:r>
                        <w:t>(</w:t>
                      </w:r>
                      <w:proofErr w:type="gramStart"/>
                      <w:r>
                        <w:t>à</w:t>
                      </w:r>
                      <w:proofErr w:type="gramEnd"/>
                      <w:r>
                        <w:t xml:space="preserve"> titre indicatif)</w:t>
                      </w:r>
                    </w:p>
                    <w:p w:rsidR="00A538E3" w:rsidRDefault="00A538E3" w:rsidP="001705BC">
                      <w:pPr>
                        <w:pStyle w:val="Normal-Centr"/>
                      </w:pPr>
                    </w:p>
                    <w:sdt>
                      <w:sdtPr>
                        <w:id w:val="-2089374608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:rsidR="00A538E3" w:rsidRDefault="00A538E3" w:rsidP="00A538E3">
                          <w:pPr>
                            <w:pStyle w:val="Normal-Centr"/>
                            <w:jc w:val="left"/>
                          </w:pPr>
                          <w:r>
                            <w:t>Matinée :</w:t>
                          </w:r>
                        </w:p>
                      </w:sdtContent>
                    </w:sdt>
                    <w:p w:rsidR="00A538E3" w:rsidRDefault="00A538E3" w:rsidP="00A538E3">
                      <w:pPr>
                        <w:pStyle w:val="Normal-Centr"/>
                        <w:jc w:val="left"/>
                      </w:pPr>
                    </w:p>
                    <w:p w:rsidR="00A538E3" w:rsidRDefault="00A538E3" w:rsidP="00A538E3">
                      <w:pPr>
                        <w:pStyle w:val="Normal-Centr"/>
                        <w:jc w:val="left"/>
                      </w:pPr>
                    </w:p>
                    <w:p w:rsidR="00A538E3" w:rsidRDefault="00A538E3" w:rsidP="00A538E3">
                      <w:pPr>
                        <w:pStyle w:val="Normal-Centr"/>
                        <w:jc w:val="left"/>
                      </w:pPr>
                    </w:p>
                    <w:sdt>
                      <w:sdtPr>
                        <w:id w:val="-1383403825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:rsidR="00A538E3" w:rsidRPr="00172CFC" w:rsidRDefault="00A538E3" w:rsidP="00A538E3">
                          <w:pPr>
                            <w:pStyle w:val="Normal-Centr"/>
                            <w:jc w:val="left"/>
                          </w:pPr>
                          <w:r>
                            <w:t>Après-midi :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6B5A34" w:rsidRPr="00172CFC" w:rsidRDefault="006B5A34" w:rsidP="00172CFC">
      <w:r w:rsidRPr="00172CFC">
        <w:rPr>
          <w:noProof/>
          <w:lang w:eastAsia="fr-FR"/>
        </w:rPr>
        <mc:AlternateContent>
          <mc:Choice Requires="wps">
            <w:drawing>
              <wp:inline distT="0" distB="0" distL="0" distR="0" wp14:anchorId="7AA97799" wp14:editId="2C617C7A">
                <wp:extent cx="6858000" cy="1000125"/>
                <wp:effectExtent l="0" t="0" r="19050" b="2857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00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A34" w:rsidRPr="00172CFC" w:rsidRDefault="00A538E3" w:rsidP="00B93E13">
                            <w:pPr>
                              <w:pStyle w:val="Titre2"/>
                            </w:pPr>
                            <w:r>
                              <w:t>Liste des supports</w:t>
                            </w:r>
                          </w:p>
                          <w:p w:rsidR="006B5A34" w:rsidRPr="00172CFC" w:rsidRDefault="00A538E3" w:rsidP="00172CFC">
                            <w:pPr>
                              <w:pStyle w:val="Normal-Centr"/>
                            </w:pPr>
                            <w:r>
                              <w:t>(en pièce jointe du document)</w:t>
                            </w:r>
                          </w:p>
                          <w:p w:rsidR="006B5A34" w:rsidRDefault="006B5A34" w:rsidP="00172CFC">
                            <w:pPr>
                              <w:pStyle w:val="Normal-Centr"/>
                            </w:pPr>
                          </w:p>
                          <w:p w:rsidR="00A538E3" w:rsidRDefault="00A538E3" w:rsidP="00A538E3">
                            <w:pPr>
                              <w:pStyle w:val="Normal-Centr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1.</w:t>
                            </w:r>
                          </w:p>
                          <w:p w:rsidR="00A538E3" w:rsidRDefault="00A538E3" w:rsidP="00A538E3">
                            <w:pPr>
                              <w:pStyle w:val="Normal-Centr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2.</w:t>
                            </w:r>
                            <w:r w:rsidR="005272F8" w:rsidRPr="005272F8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A538E3" w:rsidRDefault="00A538E3" w:rsidP="00A538E3">
                            <w:pPr>
                              <w:pStyle w:val="Normal-Centr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97799" id="Zone de texte 4" o:spid="_x0000_s1035" type="#_x0000_t202" style="width:540pt;height: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" filled="f" strokecolor="#b5cdd3 [1944]" strokeweight="2pt">
                <v:textbox>
                  <w:txbxContent>
                    <w:p w:rsidR="006B5A34" w:rsidRPr="00172CFC" w:rsidRDefault="00A538E3" w:rsidP="00B93E13">
                      <w:pPr>
                        <w:pStyle w:val="Titre2"/>
                      </w:pPr>
                      <w:r>
                        <w:t>Liste des supports</w:t>
                      </w:r>
                    </w:p>
                    <w:p w:rsidR="006B5A34" w:rsidRPr="00172CFC" w:rsidRDefault="00A538E3" w:rsidP="00172CFC">
                      <w:pPr>
                        <w:pStyle w:val="Normal-Centr"/>
                      </w:pPr>
                      <w:r>
                        <w:t>(</w:t>
                      </w:r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pièce jointe du d</w:t>
                      </w:r>
                      <w:bookmarkStart w:id="1" w:name="_GoBack"/>
                      <w:bookmarkEnd w:id="1"/>
                      <w:r>
                        <w:t>ocument)</w:t>
                      </w:r>
                    </w:p>
                    <w:p w:rsidR="006B5A34" w:rsidRDefault="006B5A34" w:rsidP="00172CFC">
                      <w:pPr>
                        <w:pStyle w:val="Normal-Centr"/>
                      </w:pPr>
                    </w:p>
                    <w:p w:rsidR="00A538E3" w:rsidRDefault="00A538E3" w:rsidP="00A538E3">
                      <w:pPr>
                        <w:pStyle w:val="Normal-Centr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1.</w:t>
                      </w:r>
                    </w:p>
                    <w:p w:rsidR="00A538E3" w:rsidRDefault="00A538E3" w:rsidP="00A538E3">
                      <w:pPr>
                        <w:pStyle w:val="Normal-Centr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2.</w:t>
                      </w:r>
                      <w:r w:rsidR="005272F8" w:rsidRPr="005272F8">
                        <w:rPr>
                          <w:noProof/>
                        </w:rPr>
                        <w:t xml:space="preserve"> </w:t>
                      </w:r>
                    </w:p>
                    <w:p w:rsidR="00A538E3" w:rsidRDefault="00A538E3" w:rsidP="00A538E3">
                      <w:pPr>
                        <w:pStyle w:val="Normal-Centr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3.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5A34" w:rsidRPr="00172CFC" w:rsidRDefault="00A538E3" w:rsidP="00B934BA">
      <w:pPr>
        <w:pStyle w:val="Normal-Espaceau-dessus"/>
      </w:pPr>
      <w:r w:rsidRPr="00172CFC">
        <w:rPr>
          <w:noProof/>
          <w:lang w:eastAsia="fr-FR"/>
        </w:rPr>
        <mc:AlternateContent>
          <mc:Choice Requires="wps">
            <w:drawing>
              <wp:inline distT="0" distB="0" distL="0" distR="0" wp14:anchorId="67908CCF" wp14:editId="2F76C78D">
                <wp:extent cx="6840220" cy="3162300"/>
                <wp:effectExtent l="0" t="0" r="17780" b="19050"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162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8E3" w:rsidRPr="00172CFC" w:rsidRDefault="00A538E3" w:rsidP="00A538E3">
                            <w:pPr>
                              <w:pStyle w:val="Titre2"/>
                            </w:pPr>
                            <w:r>
                              <w:t>Activités à conduire</w:t>
                            </w:r>
                          </w:p>
                          <w:p w:rsidR="00A538E3" w:rsidRPr="00172CFC" w:rsidRDefault="00A538E3" w:rsidP="00A538E3">
                            <w:pPr>
                              <w:pStyle w:val="Normal-Centr"/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7234"/>
                              <w:gridCol w:w="1947"/>
                              <w:gridCol w:w="837"/>
                            </w:tblGrid>
                            <w:tr w:rsidR="006D7018" w:rsidTr="006D7018">
                              <w:tc>
                                <w:tcPr>
                                  <w:tcW w:w="416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  <w:r>
                                    <w:t>N°</w:t>
                                  </w:r>
                                </w:p>
                              </w:tc>
                              <w:tc>
                                <w:tcPr>
                                  <w:tcW w:w="7234" w:type="dxa"/>
                                </w:tcPr>
                                <w:p w:rsidR="006D7018" w:rsidRDefault="006D7018" w:rsidP="006D7018">
                                  <w:pPr>
                                    <w:pStyle w:val="Normal-Centr"/>
                                  </w:pPr>
                                  <w:r>
                                    <w:t>Descriptif de l’activité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D7018" w:rsidRDefault="006D7018" w:rsidP="006D7018">
                                  <w:pPr>
                                    <w:pStyle w:val="Normal-Centr"/>
                                  </w:pPr>
                                  <w:r>
                                    <w:t>Matériel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:rsidR="006D7018" w:rsidRDefault="006D7018" w:rsidP="006D7018">
                                  <w:pPr>
                                    <w:pStyle w:val="Normal-Centr"/>
                                  </w:pPr>
                                  <w:r>
                                    <w:t>Temps indicatif</w:t>
                                  </w:r>
                                </w:p>
                                <w:p w:rsidR="005272F8" w:rsidRDefault="005272F8" w:rsidP="006D7018">
                                  <w:pPr>
                                    <w:pStyle w:val="Normal-Centr"/>
                                  </w:pPr>
                                  <w:r>
                                    <w:t>(min)</w:t>
                                  </w:r>
                                </w:p>
                              </w:tc>
                            </w:tr>
                            <w:tr w:rsidR="006D7018" w:rsidTr="006D7018">
                              <w:tc>
                                <w:tcPr>
                                  <w:tcW w:w="416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34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sdt>
                                  <w:sdtPr>
                                    <w:id w:val="-86983283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D7018" w:rsidRDefault="005272F8" w:rsidP="00A538E3">
                                      <w:pPr>
                                        <w:pStyle w:val="Normal-Centr"/>
                                        <w:jc w:val="left"/>
                                      </w:pPr>
                                      <w:r w:rsidRPr="0034090E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  <w:p w:rsidR="005272F8" w:rsidRDefault="005272F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</w:tr>
                            <w:tr w:rsidR="006D7018" w:rsidTr="006D7018">
                              <w:tc>
                                <w:tcPr>
                                  <w:tcW w:w="416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34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p w:rsidR="005272F8" w:rsidRDefault="005272F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sdt>
                                  <w:sdtPr>
                                    <w:id w:val="123720952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D7018" w:rsidRDefault="005272F8" w:rsidP="00A538E3">
                                      <w:pPr>
                                        <w:pStyle w:val="Normal-Centr"/>
                                        <w:jc w:val="left"/>
                                      </w:pPr>
                                      <w:r w:rsidRPr="0034090E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94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</w:tr>
                            <w:tr w:rsidR="006D7018" w:rsidTr="006D7018">
                              <w:tc>
                                <w:tcPr>
                                  <w:tcW w:w="416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34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p w:rsidR="005272F8" w:rsidRDefault="005272F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sdt>
                                  <w:sdtPr>
                                    <w:id w:val="158187452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D7018" w:rsidRDefault="005272F8" w:rsidP="00A538E3">
                                      <w:pPr>
                                        <w:pStyle w:val="Normal-Centr"/>
                                        <w:jc w:val="left"/>
                                      </w:pPr>
                                      <w:r w:rsidRPr="0034090E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94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</w:tr>
                            <w:tr w:rsidR="006D7018" w:rsidTr="006D7018">
                              <w:tc>
                                <w:tcPr>
                                  <w:tcW w:w="416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34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p w:rsidR="005272F8" w:rsidRDefault="005272F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sdt>
                                  <w:sdtPr>
                                    <w:id w:val="-22244784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6D7018" w:rsidRDefault="005272F8" w:rsidP="00A538E3">
                                      <w:pPr>
                                        <w:pStyle w:val="Normal-Centr"/>
                                        <w:jc w:val="left"/>
                                      </w:pPr>
                                      <w:r w:rsidRPr="0034090E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94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</w:tr>
                            <w:tr w:rsidR="006D7018" w:rsidTr="006D7018">
                              <w:tc>
                                <w:tcPr>
                                  <w:tcW w:w="416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34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sdt>
                                  <w:sdtPr>
                                    <w:id w:val="1134374353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5272F8" w:rsidRDefault="005272F8" w:rsidP="00A538E3">
                                      <w:pPr>
                                        <w:pStyle w:val="Normal-Centr"/>
                                        <w:jc w:val="left"/>
                                      </w:pPr>
                                      <w:r w:rsidRPr="0034090E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94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</w:tr>
                            <w:tr w:rsidR="006D7018" w:rsidTr="006D7018">
                              <w:tc>
                                <w:tcPr>
                                  <w:tcW w:w="416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7234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  <w:sdt>
                                  <w:sdtPr>
                                    <w:id w:val="-8407041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5272F8" w:rsidRDefault="005272F8" w:rsidP="00A538E3">
                                      <w:pPr>
                                        <w:pStyle w:val="Normal-Centr"/>
                                        <w:jc w:val="left"/>
                                      </w:pPr>
                                      <w:r w:rsidRPr="0034090E">
                                        <w:rPr>
                                          <w:rStyle w:val="Textedelespacerserv"/>
                                        </w:rPr>
                                        <w:t>Cliquez ou appuyez ici pour entrer du texte.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94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</w:tcPr>
                                <w:p w:rsidR="006D7018" w:rsidRDefault="006D7018" w:rsidP="00A538E3">
                                  <w:pPr>
                                    <w:pStyle w:val="Normal-Centr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A538E3" w:rsidRDefault="00A538E3" w:rsidP="00A538E3">
                            <w:pPr>
                              <w:pStyle w:val="Normal-Centr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908CCF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36" type="#_x0000_t202" style="width:538.6pt;height:2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" filled="f" strokecolor="#578793 [2408]" strokeweight="2pt">
                <v:textbox>
                  <w:txbxContent>
                    <w:p w:rsidR="00A538E3" w:rsidRPr="00172CFC" w:rsidRDefault="00A538E3" w:rsidP="00A538E3">
                      <w:pPr>
                        <w:pStyle w:val="Titre2"/>
                      </w:pPr>
                      <w:r>
                        <w:t>Activités à conduire</w:t>
                      </w:r>
                    </w:p>
                    <w:p w:rsidR="00A538E3" w:rsidRPr="00172CFC" w:rsidRDefault="00A538E3" w:rsidP="00A538E3">
                      <w:pPr>
                        <w:pStyle w:val="Normal-Centr"/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7234"/>
                        <w:gridCol w:w="1947"/>
                        <w:gridCol w:w="837"/>
                      </w:tblGrid>
                      <w:tr w:rsidR="006D7018" w:rsidTr="006D7018">
                        <w:tc>
                          <w:tcPr>
                            <w:tcW w:w="416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  <w:r>
                              <w:t>N°</w:t>
                            </w:r>
                          </w:p>
                        </w:tc>
                        <w:tc>
                          <w:tcPr>
                            <w:tcW w:w="7234" w:type="dxa"/>
                          </w:tcPr>
                          <w:p w:rsidR="006D7018" w:rsidRDefault="006D7018" w:rsidP="006D7018">
                            <w:pPr>
                              <w:pStyle w:val="Normal-Centr"/>
                            </w:pPr>
                            <w:r>
                              <w:t>Descriptif de l’activité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D7018" w:rsidRDefault="006D7018" w:rsidP="006D7018">
                            <w:pPr>
                              <w:pStyle w:val="Normal-Centr"/>
                            </w:pPr>
                            <w:r>
                              <w:t>Matériel</w:t>
                            </w:r>
                          </w:p>
                        </w:tc>
                        <w:tc>
                          <w:tcPr>
                            <w:tcW w:w="837" w:type="dxa"/>
                          </w:tcPr>
                          <w:p w:rsidR="006D7018" w:rsidRDefault="006D7018" w:rsidP="006D7018">
                            <w:pPr>
                              <w:pStyle w:val="Normal-Centr"/>
                            </w:pPr>
                            <w:r>
                              <w:t>Temps indicatif</w:t>
                            </w:r>
                          </w:p>
                          <w:p w:rsidR="005272F8" w:rsidRDefault="005272F8" w:rsidP="006D7018">
                            <w:pPr>
                              <w:pStyle w:val="Normal-Centr"/>
                            </w:pPr>
                            <w:r>
                              <w:t>(min)</w:t>
                            </w:r>
                          </w:p>
                        </w:tc>
                      </w:tr>
                      <w:tr w:rsidR="006D7018" w:rsidTr="006D7018">
                        <w:tc>
                          <w:tcPr>
                            <w:tcW w:w="416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7234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  <w:sdt>
                            <w:sdtPr>
                              <w:id w:val="-869832836"/>
                              <w:showingPlcHdr/>
                              <w:text/>
                            </w:sdtPr>
                            <w:sdtEndPr/>
                            <w:sdtContent>
                              <w:p w:rsidR="006D7018" w:rsidRDefault="005272F8" w:rsidP="00A538E3">
                                <w:pPr>
                                  <w:pStyle w:val="Normal-Centr"/>
                                  <w:jc w:val="left"/>
                                </w:pPr>
                                <w:r w:rsidRPr="0034090E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  <w:p w:rsidR="005272F8" w:rsidRDefault="005272F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194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83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</w:tr>
                      <w:tr w:rsidR="006D7018" w:rsidTr="006D7018">
                        <w:tc>
                          <w:tcPr>
                            <w:tcW w:w="416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7234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  <w:p w:rsidR="005272F8" w:rsidRDefault="005272F8" w:rsidP="00A538E3">
                            <w:pPr>
                              <w:pStyle w:val="Normal-Centr"/>
                              <w:jc w:val="left"/>
                            </w:pPr>
                          </w:p>
                          <w:sdt>
                            <w:sdtPr>
                              <w:id w:val="1237209528"/>
                              <w:showingPlcHdr/>
                              <w:text/>
                            </w:sdtPr>
                            <w:sdtEndPr/>
                            <w:sdtContent>
                              <w:p w:rsidR="006D7018" w:rsidRDefault="005272F8" w:rsidP="00A538E3">
                                <w:pPr>
                                  <w:pStyle w:val="Normal-Centr"/>
                                  <w:jc w:val="left"/>
                                </w:pPr>
                                <w:r w:rsidRPr="0034090E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94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83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</w:tr>
                      <w:tr w:rsidR="006D7018" w:rsidTr="006D7018">
                        <w:tc>
                          <w:tcPr>
                            <w:tcW w:w="416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7234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  <w:p w:rsidR="005272F8" w:rsidRDefault="005272F8" w:rsidP="00A538E3">
                            <w:pPr>
                              <w:pStyle w:val="Normal-Centr"/>
                              <w:jc w:val="left"/>
                            </w:pPr>
                          </w:p>
                          <w:sdt>
                            <w:sdtPr>
                              <w:id w:val="1581874520"/>
                              <w:showingPlcHdr/>
                              <w:text/>
                            </w:sdtPr>
                            <w:sdtEndPr/>
                            <w:sdtContent>
                              <w:p w:rsidR="006D7018" w:rsidRDefault="005272F8" w:rsidP="00A538E3">
                                <w:pPr>
                                  <w:pStyle w:val="Normal-Centr"/>
                                  <w:jc w:val="left"/>
                                </w:pPr>
                                <w:r w:rsidRPr="0034090E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94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83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</w:tr>
                      <w:tr w:rsidR="006D7018" w:rsidTr="006D7018">
                        <w:tc>
                          <w:tcPr>
                            <w:tcW w:w="416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7234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  <w:p w:rsidR="005272F8" w:rsidRDefault="005272F8" w:rsidP="00A538E3">
                            <w:pPr>
                              <w:pStyle w:val="Normal-Centr"/>
                              <w:jc w:val="left"/>
                            </w:pPr>
                          </w:p>
                          <w:sdt>
                            <w:sdtPr>
                              <w:id w:val="-222447849"/>
                              <w:showingPlcHdr/>
                              <w:text/>
                            </w:sdtPr>
                            <w:sdtEndPr/>
                            <w:sdtContent>
                              <w:p w:rsidR="006D7018" w:rsidRDefault="005272F8" w:rsidP="00A538E3">
                                <w:pPr>
                                  <w:pStyle w:val="Normal-Centr"/>
                                  <w:jc w:val="left"/>
                                </w:pPr>
                                <w:r w:rsidRPr="0034090E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94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83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</w:tr>
                      <w:tr w:rsidR="006D7018" w:rsidTr="006D7018">
                        <w:tc>
                          <w:tcPr>
                            <w:tcW w:w="416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7234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  <w:sdt>
                            <w:sdtPr>
                              <w:id w:val="1134374353"/>
                              <w:showingPlcHdr/>
                              <w:text/>
                            </w:sdtPr>
                            <w:sdtEndPr/>
                            <w:sdtContent>
                              <w:p w:rsidR="005272F8" w:rsidRDefault="005272F8" w:rsidP="00A538E3">
                                <w:pPr>
                                  <w:pStyle w:val="Normal-Centr"/>
                                  <w:jc w:val="left"/>
                                </w:pPr>
                                <w:r w:rsidRPr="0034090E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94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83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</w:tr>
                      <w:tr w:rsidR="006D7018" w:rsidTr="006D7018">
                        <w:tc>
                          <w:tcPr>
                            <w:tcW w:w="416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7234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  <w:sdt>
                            <w:sdtPr>
                              <w:id w:val="-84070416"/>
                              <w:showingPlcHdr/>
                              <w:text/>
                            </w:sdtPr>
                            <w:sdtEndPr/>
                            <w:sdtContent>
                              <w:p w:rsidR="005272F8" w:rsidRDefault="005272F8" w:rsidP="00A538E3">
                                <w:pPr>
                                  <w:pStyle w:val="Normal-Centr"/>
                                  <w:jc w:val="left"/>
                                </w:pPr>
                                <w:r w:rsidRPr="0034090E">
                                  <w:rPr>
                                    <w:rStyle w:val="Textedelespacerserv"/>
                                  </w:rPr>
                                  <w:t>Cliquez ou appuyez ici pour entrer du texte.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94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  <w:tc>
                          <w:tcPr>
                            <w:tcW w:w="837" w:type="dxa"/>
                          </w:tcPr>
                          <w:p w:rsidR="006D7018" w:rsidRDefault="006D7018" w:rsidP="00A538E3">
                            <w:pPr>
                              <w:pStyle w:val="Normal-Centr"/>
                              <w:jc w:val="left"/>
                            </w:pPr>
                          </w:p>
                        </w:tc>
                      </w:tr>
                    </w:tbl>
                    <w:p w:rsidR="00A538E3" w:rsidRDefault="00A538E3" w:rsidP="00A538E3">
                      <w:pPr>
                        <w:pStyle w:val="Normal-Centr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72F8" w:rsidRDefault="00664843" w:rsidP="005272F8">
      <w:pPr>
        <w:pStyle w:val="Normal-Espaceendessous"/>
      </w:pPr>
      <w:r w:rsidRPr="00664843">
        <w:rPr>
          <w:lang w:bidi="fr-FR"/>
        </w:rPr>
        <w:t xml:space="preserve">  </w:t>
      </w:r>
      <w:r w:rsidR="006D7018" w:rsidRPr="00172CFC">
        <w:rPr>
          <w:noProof/>
          <w:lang w:eastAsia="fr-FR"/>
        </w:rPr>
        <mc:AlternateContent>
          <mc:Choice Requires="wps">
            <w:drawing>
              <wp:inline distT="0" distB="0" distL="0" distR="0" wp14:anchorId="402BBB70" wp14:editId="68C27E7E">
                <wp:extent cx="6840220" cy="1190625"/>
                <wp:effectExtent l="0" t="0" r="17780" b="28575"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190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018" w:rsidRPr="00172CFC" w:rsidRDefault="006D7018" w:rsidP="006D7018">
                            <w:pPr>
                              <w:pStyle w:val="Titre2"/>
                            </w:pPr>
                            <w:r>
                              <w:t>Activités complémentaires en lien avec les compétences travaillées</w:t>
                            </w:r>
                          </w:p>
                          <w:p w:rsidR="006D7018" w:rsidRPr="00172CFC" w:rsidRDefault="006D7018" w:rsidP="006D7018">
                            <w:pPr>
                              <w:pStyle w:val="Normal-Centr"/>
                            </w:pPr>
                          </w:p>
                          <w:p w:rsidR="006D7018" w:rsidRPr="005272F8" w:rsidRDefault="006D7018" w:rsidP="006D7018">
                            <w:pPr>
                              <w:pStyle w:val="Normal-Centr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272F8"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  <w:p w:rsidR="006D7018" w:rsidRPr="005272F8" w:rsidRDefault="006D7018" w:rsidP="006D7018">
                            <w:pPr>
                              <w:pStyle w:val="Normal-Centr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272F8">
                              <w:rPr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6D7018" w:rsidRPr="005272F8" w:rsidRDefault="006D7018" w:rsidP="006D7018">
                            <w:pPr>
                              <w:pStyle w:val="Normal-Centr"/>
                              <w:numPr>
                                <w:ilvl w:val="0"/>
                                <w:numId w:val="7"/>
                              </w:num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272F8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6D7018" w:rsidRDefault="006D7018" w:rsidP="006D7018">
                            <w:pPr>
                              <w:pStyle w:val="Normal-Centr"/>
                              <w:ind w:left="72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BBB70" id="Zone de texte 13" o:spid="_x0000_s1037" type="#_x0000_t202" style="width:538.6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" filled="f" strokecolor="#3a5a62 [1608]" strokeweight="2pt">
                <v:textbox>
                  <w:txbxContent>
                    <w:p w:rsidR="006D7018" w:rsidRPr="00172CFC" w:rsidRDefault="006D7018" w:rsidP="006D7018">
                      <w:pPr>
                        <w:pStyle w:val="Titre2"/>
                      </w:pPr>
                      <w:r>
                        <w:t>Activités complémentaires en lien avec les compétences travaillées</w:t>
                      </w:r>
                    </w:p>
                    <w:p w:rsidR="006D7018" w:rsidRPr="00172CFC" w:rsidRDefault="006D7018" w:rsidP="006D7018">
                      <w:pPr>
                        <w:pStyle w:val="Normal-Centr"/>
                      </w:pPr>
                    </w:p>
                    <w:p w:rsidR="006D7018" w:rsidRPr="005272F8" w:rsidRDefault="006D7018" w:rsidP="006D7018">
                      <w:pPr>
                        <w:pStyle w:val="Normal-Centr"/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8"/>
                          <w:szCs w:val="28"/>
                        </w:rPr>
                      </w:pPr>
                      <w:r w:rsidRPr="005272F8">
                        <w:rPr>
                          <w:sz w:val="28"/>
                          <w:szCs w:val="28"/>
                        </w:rPr>
                        <w:t>1.</w:t>
                      </w:r>
                    </w:p>
                    <w:p w:rsidR="006D7018" w:rsidRPr="005272F8" w:rsidRDefault="006D7018" w:rsidP="006D7018">
                      <w:pPr>
                        <w:pStyle w:val="Normal-Centr"/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5272F8">
                        <w:rPr>
                          <w:sz w:val="24"/>
                          <w:szCs w:val="24"/>
                        </w:rPr>
                        <w:t>2.</w:t>
                      </w:r>
                    </w:p>
                    <w:p w:rsidR="006D7018" w:rsidRPr="005272F8" w:rsidRDefault="006D7018" w:rsidP="006D7018">
                      <w:pPr>
                        <w:pStyle w:val="Normal-Centr"/>
                        <w:numPr>
                          <w:ilvl w:val="0"/>
                          <w:numId w:val="7"/>
                        </w:numPr>
                        <w:jc w:val="left"/>
                        <w:rPr>
                          <w:sz w:val="24"/>
                          <w:szCs w:val="24"/>
                        </w:rPr>
                      </w:pPr>
                      <w:r w:rsidRPr="005272F8">
                        <w:rPr>
                          <w:sz w:val="24"/>
                          <w:szCs w:val="24"/>
                        </w:rPr>
                        <w:t>3.</w:t>
                      </w:r>
                    </w:p>
                    <w:p w:rsidR="006D7018" w:rsidRDefault="006D7018" w:rsidP="006D7018">
                      <w:pPr>
                        <w:pStyle w:val="Normal-Centr"/>
                        <w:ind w:left="720"/>
                        <w:jc w:val="lef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B5A34" w:rsidRPr="005272F8" w:rsidRDefault="006D7018" w:rsidP="003127D5">
      <w:pPr>
        <w:pStyle w:val="Normal-Petit"/>
        <w:rPr>
          <w:sz w:val="22"/>
        </w:rPr>
      </w:pPr>
      <w:r w:rsidRPr="005272F8">
        <w:rPr>
          <w:sz w:val="22"/>
        </w:rPr>
        <w:sym w:font="Wingdings" w:char="F029"/>
      </w:r>
      <w:r w:rsidR="005272F8" w:rsidRPr="005272F8">
        <w:rPr>
          <w:sz w:val="22"/>
        </w:rPr>
        <w:t xml:space="preserve"> Numéro école</w:t>
      </w:r>
      <w:r w:rsidR="005272F8">
        <w:rPr>
          <w:sz w:val="22"/>
        </w:rPr>
        <w:t xml:space="preserve">                            </w:t>
      </w:r>
      <w:r w:rsidR="005272F8">
        <w:rPr>
          <w:sz w:val="22"/>
        </w:rPr>
        <w:sym w:font="Wingdings" w:char="F02A"/>
      </w:r>
      <w:r w:rsidR="005272F8">
        <w:rPr>
          <w:sz w:val="22"/>
        </w:rPr>
        <w:t xml:space="preserve"> mail enseignant @ac-creteil.fr</w:t>
      </w:r>
      <w:r w:rsidR="006B5A34" w:rsidRPr="005272F8">
        <w:rPr>
          <w:sz w:val="22"/>
          <w:lang w:bidi="fr-FR"/>
        </w:rPr>
        <w:tab/>
      </w:r>
      <w:r w:rsidR="005272F8">
        <w:rPr>
          <w:sz w:val="22"/>
          <w:lang w:bidi="fr-FR"/>
        </w:rPr>
        <w:t xml:space="preserve">             </w:t>
      </w:r>
      <w:r w:rsidR="005272F8">
        <w:rPr>
          <w:sz w:val="22"/>
          <w:lang w:bidi="fr-FR"/>
        </w:rPr>
        <w:sym w:font="Wingdings" w:char="F03A"/>
      </w:r>
      <w:r w:rsidR="005272F8">
        <w:rPr>
          <w:sz w:val="22"/>
          <w:lang w:bidi="fr-FR"/>
        </w:rPr>
        <w:t xml:space="preserve"> lien ENT ou site-école</w:t>
      </w:r>
      <w:r w:rsidR="006B5A34" w:rsidRPr="005272F8">
        <w:rPr>
          <w:sz w:val="22"/>
          <w:lang w:bidi="fr-FR"/>
        </w:rPr>
        <w:tab/>
      </w:r>
      <w:r w:rsidR="006B5A34" w:rsidRPr="005272F8">
        <w:rPr>
          <w:sz w:val="22"/>
          <w:lang w:bidi="fr-FR"/>
        </w:rPr>
        <w:tab/>
      </w:r>
    </w:p>
    <w:sectPr w:rsidR="006B5A34" w:rsidRPr="005272F8" w:rsidSect="005272F8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BF2" w:rsidRDefault="004B7BF2" w:rsidP="00400CA8">
      <w:pPr>
        <w:spacing w:after="0" w:line="240" w:lineRule="auto"/>
      </w:pPr>
      <w:r>
        <w:separator/>
      </w:r>
    </w:p>
  </w:endnote>
  <w:endnote w:type="continuationSeparator" w:id="0">
    <w:p w:rsidR="004B7BF2" w:rsidRDefault="004B7BF2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BF2" w:rsidRDefault="004B7BF2" w:rsidP="00400CA8">
      <w:pPr>
        <w:spacing w:after="0" w:line="240" w:lineRule="auto"/>
      </w:pPr>
      <w:r>
        <w:separator/>
      </w:r>
    </w:p>
  </w:footnote>
  <w:footnote w:type="continuationSeparator" w:id="0">
    <w:p w:rsidR="004B7BF2" w:rsidRDefault="004B7BF2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46D0"/>
    <w:multiLevelType w:val="hybridMultilevel"/>
    <w:tmpl w:val="C34845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4227F"/>
    <w:multiLevelType w:val="hybridMultilevel"/>
    <w:tmpl w:val="59545576"/>
    <w:lvl w:ilvl="0" w:tplc="54BAE392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436D0"/>
    <w:multiLevelType w:val="hybridMultilevel"/>
    <w:tmpl w:val="F4283DFA"/>
    <w:lvl w:ilvl="0" w:tplc="05AA84F0">
      <w:start w:val="1"/>
      <w:numFmt w:val="bullet"/>
      <w:pStyle w:val="Paragraphedeliste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F78C1"/>
    <w:multiLevelType w:val="hybridMultilevel"/>
    <w:tmpl w:val="A04868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41028"/>
    <w:multiLevelType w:val="hybridMultilevel"/>
    <w:tmpl w:val="FB801A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BC"/>
    <w:rsid w:val="000425F3"/>
    <w:rsid w:val="000C3684"/>
    <w:rsid w:val="000E7D15"/>
    <w:rsid w:val="00124AF0"/>
    <w:rsid w:val="001705BC"/>
    <w:rsid w:val="00172CFC"/>
    <w:rsid w:val="00183442"/>
    <w:rsid w:val="001C3DA1"/>
    <w:rsid w:val="001D6DD6"/>
    <w:rsid w:val="00286CAE"/>
    <w:rsid w:val="00291598"/>
    <w:rsid w:val="002954F2"/>
    <w:rsid w:val="003127D5"/>
    <w:rsid w:val="00357512"/>
    <w:rsid w:val="003B1A0C"/>
    <w:rsid w:val="003E1862"/>
    <w:rsid w:val="00400CA8"/>
    <w:rsid w:val="00407BCC"/>
    <w:rsid w:val="00446FB1"/>
    <w:rsid w:val="00473D86"/>
    <w:rsid w:val="004762B5"/>
    <w:rsid w:val="004A4219"/>
    <w:rsid w:val="004B7BF2"/>
    <w:rsid w:val="005272F8"/>
    <w:rsid w:val="00595D01"/>
    <w:rsid w:val="005F5F73"/>
    <w:rsid w:val="00664843"/>
    <w:rsid w:val="006810E0"/>
    <w:rsid w:val="006A4037"/>
    <w:rsid w:val="006B5A34"/>
    <w:rsid w:val="006D526A"/>
    <w:rsid w:val="006D7018"/>
    <w:rsid w:val="007A7885"/>
    <w:rsid w:val="007D7F2B"/>
    <w:rsid w:val="00803E2B"/>
    <w:rsid w:val="0083414E"/>
    <w:rsid w:val="00912B84"/>
    <w:rsid w:val="009B1F33"/>
    <w:rsid w:val="009B3A0E"/>
    <w:rsid w:val="009B6CF4"/>
    <w:rsid w:val="00A00955"/>
    <w:rsid w:val="00A52418"/>
    <w:rsid w:val="00A538E3"/>
    <w:rsid w:val="00A9307B"/>
    <w:rsid w:val="00AA29A1"/>
    <w:rsid w:val="00B70B54"/>
    <w:rsid w:val="00B934BA"/>
    <w:rsid w:val="00B93E13"/>
    <w:rsid w:val="00BC1CA1"/>
    <w:rsid w:val="00BD140A"/>
    <w:rsid w:val="00C77209"/>
    <w:rsid w:val="00CE169A"/>
    <w:rsid w:val="00D277DC"/>
    <w:rsid w:val="00E0497E"/>
    <w:rsid w:val="00E37393"/>
    <w:rsid w:val="00E70D2D"/>
    <w:rsid w:val="00FC240F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0C"/>
  </w:style>
  <w:style w:type="paragraph" w:styleId="Titre1">
    <w:name w:val="heading 1"/>
    <w:basedOn w:val="Normal"/>
    <w:next w:val="Normal"/>
    <w:link w:val="Titre1C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Titre2">
    <w:name w:val="heading 2"/>
    <w:basedOn w:val="Normal"/>
    <w:next w:val="Normal"/>
    <w:link w:val="Titre2C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B93E13"/>
    <w:rPr>
      <w:rFonts w:asciiTheme="majorHAnsi" w:hAnsiTheme="majorHAnsi" w:cs="Segoe UI"/>
      <w:b/>
    </w:rPr>
  </w:style>
  <w:style w:type="paragraph" w:styleId="En-tte">
    <w:name w:val="header"/>
    <w:basedOn w:val="Normal"/>
    <w:link w:val="En-tt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CA8"/>
  </w:style>
  <w:style w:type="paragraph" w:styleId="Pieddepage">
    <w:name w:val="footer"/>
    <w:basedOn w:val="Normal"/>
    <w:link w:val="PieddepageC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CA8"/>
  </w:style>
  <w:style w:type="table" w:styleId="Grilledutableau">
    <w:name w:val="Table Grid"/>
    <w:basedOn w:val="TableauNormal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rsid w:val="00E0497E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paragraph" w:customStyle="1" w:styleId="Normal-Espaceau-dessus">
    <w:name w:val="Normal - Espace au-dessus"/>
    <w:basedOn w:val="Normal"/>
    <w:qFormat/>
    <w:rsid w:val="00B934BA"/>
    <w:pPr>
      <w:spacing w:before="360"/>
    </w:pPr>
  </w:style>
  <w:style w:type="paragraph" w:customStyle="1" w:styleId="Normal-Espaceendessous">
    <w:name w:val="Normal - Espace en dessous"/>
    <w:basedOn w:val="Normal"/>
    <w:qFormat/>
    <w:rsid w:val="00B934BA"/>
    <w:pPr>
      <w:spacing w:after="480"/>
    </w:pPr>
  </w:style>
  <w:style w:type="character" w:customStyle="1" w:styleId="TitreCar">
    <w:name w:val="Titre Car"/>
    <w:basedOn w:val="Policepardfaut"/>
    <w:link w:val="Titre"/>
    <w:uiPriority w:val="1"/>
    <w:rsid w:val="00E0497E"/>
    <w:rPr>
      <w:rFonts w:asciiTheme="majorHAnsi" w:eastAsiaTheme="majorEastAsia" w:hAnsiTheme="majorHAnsi" w:cstheme="majorBidi"/>
      <w:b/>
      <w:color w:val="FFFFFF" w:themeColor="background1"/>
      <w:kern w:val="28"/>
      <w:sz w:val="44"/>
      <w:szCs w:val="56"/>
    </w:rPr>
  </w:style>
  <w:style w:type="character" w:styleId="lev">
    <w:name w:val="Strong"/>
    <w:basedOn w:val="Policepardfaut"/>
    <w:uiPriority w:val="22"/>
    <w:qFormat/>
    <w:rsid w:val="00172CFC"/>
    <w:rPr>
      <w:b/>
      <w:bCs/>
    </w:rPr>
  </w:style>
  <w:style w:type="paragraph" w:customStyle="1" w:styleId="Normal-Centr">
    <w:name w:val="Normal - Centré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Titre3Car">
    <w:name w:val="Titre 3 Car"/>
    <w:basedOn w:val="Policepardfaut"/>
    <w:link w:val="Titre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Petit">
    <w:name w:val="Normal - Petit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Retrait">
    <w:name w:val="Normal - Retrait"/>
    <w:basedOn w:val="Normal"/>
    <w:qFormat/>
    <w:rsid w:val="003127D5"/>
    <w:pPr>
      <w:spacing w:after="360"/>
      <w:ind w:left="360"/>
      <w:contextualSpacing/>
    </w:pPr>
  </w:style>
  <w:style w:type="character" w:styleId="Textedelespacerserv">
    <w:name w:val="Placeholder Text"/>
    <w:basedOn w:val="Policepardfaut"/>
    <w:uiPriority w:val="99"/>
    <w:semiHidden/>
    <w:rsid w:val="00A5241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1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AppData\Roaming\Microsoft\Templates\Formulaire%20R&#233;union%20parents-professeur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0F7E7D-7FAF-40A6-8CEB-1FB0CE9F8EE1}"/>
      </w:docPartPr>
      <w:docPartBody>
        <w:p w:rsidR="00F00FD1" w:rsidRDefault="00062907">
          <w:r w:rsidRPr="0034090E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24FC"/>
    <w:multiLevelType w:val="multilevel"/>
    <w:tmpl w:val="275AEBF4"/>
    <w:lvl w:ilvl="0">
      <w:start w:val="1"/>
      <w:numFmt w:val="decimal"/>
      <w:pStyle w:val="1544B4B65C184A679CE6A70B62587089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07"/>
    <w:rsid w:val="00062907"/>
    <w:rsid w:val="002B20A6"/>
    <w:rsid w:val="00CA0DC6"/>
    <w:rsid w:val="00CE6880"/>
    <w:rsid w:val="00E32946"/>
    <w:rsid w:val="00F0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6D2ABC41D6747F88987798B494280A9">
    <w:name w:val="36D2ABC41D6747F88987798B494280A9"/>
  </w:style>
  <w:style w:type="paragraph" w:customStyle="1" w:styleId="E12D45868D1441FFA55C37505D0ADB14">
    <w:name w:val="E12D45868D1441FFA55C37505D0ADB14"/>
  </w:style>
  <w:style w:type="paragraph" w:customStyle="1" w:styleId="EE2404A275574155925F5834BBB378C5">
    <w:name w:val="EE2404A275574155925F5834BBB378C5"/>
  </w:style>
  <w:style w:type="paragraph" w:customStyle="1" w:styleId="AF62A43DCF014FF1BD2AB2BBB28CC373">
    <w:name w:val="AF62A43DCF014FF1BD2AB2BBB28CC373"/>
  </w:style>
  <w:style w:type="paragraph" w:customStyle="1" w:styleId="2B940AE8D3DD4360854EE8641F1E548A">
    <w:name w:val="2B940AE8D3DD4360854EE8641F1E548A"/>
  </w:style>
  <w:style w:type="paragraph" w:customStyle="1" w:styleId="5C009277D1E446189BD892B4EEE790AE">
    <w:name w:val="5C009277D1E446189BD892B4EEE790AE"/>
  </w:style>
  <w:style w:type="paragraph" w:customStyle="1" w:styleId="39B2B8FDE47643B388D2533BC85B336C">
    <w:name w:val="39B2B8FDE47643B388D2533BC85B336C"/>
  </w:style>
  <w:style w:type="paragraph" w:customStyle="1" w:styleId="26C6F2141EC94C76A95CCA84CFA3BDB0">
    <w:name w:val="26C6F2141EC94C76A95CCA84CFA3BDB0"/>
  </w:style>
  <w:style w:type="paragraph" w:customStyle="1" w:styleId="02A096442F004AEB9D7681F04FE89FC6">
    <w:name w:val="02A096442F004AEB9D7681F04FE89FC6"/>
  </w:style>
  <w:style w:type="character" w:styleId="lev">
    <w:name w:val="Strong"/>
    <w:basedOn w:val="Policepardfaut"/>
    <w:uiPriority w:val="22"/>
    <w:qFormat/>
    <w:rsid w:val="00062907"/>
    <w:rPr>
      <w:b/>
      <w:bCs/>
    </w:rPr>
  </w:style>
  <w:style w:type="paragraph" w:customStyle="1" w:styleId="58F128C9E7CD4CF0981A8CC972B09E8A">
    <w:name w:val="58F128C9E7CD4CF0981A8CC972B09E8A"/>
  </w:style>
  <w:style w:type="paragraph" w:customStyle="1" w:styleId="2EF1C609A3C648378F4BDFD1F9430514">
    <w:name w:val="2EF1C609A3C648378F4BDFD1F9430514"/>
  </w:style>
  <w:style w:type="paragraph" w:customStyle="1" w:styleId="2850B9881E73465EBB91809624A4BBDE">
    <w:name w:val="2850B9881E73465EBB91809624A4BBDE"/>
  </w:style>
  <w:style w:type="paragraph" w:customStyle="1" w:styleId="1E29A041347F49248E1C7C57A5D3C1F4">
    <w:name w:val="1E29A041347F49248E1C7C57A5D3C1F4"/>
  </w:style>
  <w:style w:type="paragraph" w:customStyle="1" w:styleId="9AB91AE4A2A04CA299BF7594C089FD9B">
    <w:name w:val="9AB91AE4A2A04CA299BF7594C089FD9B"/>
  </w:style>
  <w:style w:type="paragraph" w:customStyle="1" w:styleId="C1D9685471644CF2ABEF2D116A5E5C09">
    <w:name w:val="C1D9685471644CF2ABEF2D116A5E5C09"/>
  </w:style>
  <w:style w:type="paragraph" w:customStyle="1" w:styleId="631B50A0345146DDA1E5BF1E423E61BE">
    <w:name w:val="631B50A0345146DDA1E5BF1E423E61BE"/>
  </w:style>
  <w:style w:type="paragraph" w:customStyle="1" w:styleId="BC3BCB31E74A43F5A9E50FD1DCD9AC30">
    <w:name w:val="BC3BCB31E74A43F5A9E50FD1DCD9AC30"/>
  </w:style>
  <w:style w:type="paragraph" w:customStyle="1" w:styleId="E8CAF4564E8E456F86F40751394F55CF">
    <w:name w:val="E8CAF4564E8E456F86F40751394F55CF"/>
  </w:style>
  <w:style w:type="paragraph" w:customStyle="1" w:styleId="0FD161ACE3CC40B58665EDAEF0B46FB0">
    <w:name w:val="0FD161ACE3CC40B58665EDAEF0B46FB0"/>
  </w:style>
  <w:style w:type="paragraph" w:customStyle="1" w:styleId="3FCDC0BB139C4E49B6004BB00EBC32F2">
    <w:name w:val="3FCDC0BB139C4E49B6004BB00EBC32F2"/>
  </w:style>
  <w:style w:type="paragraph" w:customStyle="1" w:styleId="A39AB332F32045C8B780C9CC350D451A">
    <w:name w:val="A39AB332F32045C8B780C9CC350D451A"/>
  </w:style>
  <w:style w:type="paragraph" w:customStyle="1" w:styleId="406668CD57F44CC088AB2C1CE645341D">
    <w:name w:val="406668CD57F44CC088AB2C1CE645341D"/>
  </w:style>
  <w:style w:type="paragraph" w:customStyle="1" w:styleId="08DD44A769554C4280FC6631727D5A07">
    <w:name w:val="08DD44A769554C4280FC6631727D5A07"/>
  </w:style>
  <w:style w:type="paragraph" w:customStyle="1" w:styleId="1544B4B65C184A679CE6A70B62587089">
    <w:name w:val="1544B4B65C184A679CE6A70B62587089"/>
  </w:style>
  <w:style w:type="paragraph" w:customStyle="1" w:styleId="D9B86282CB9F424B9D921487F74741A9">
    <w:name w:val="D9B86282CB9F424B9D921487F74741A9"/>
  </w:style>
  <w:style w:type="paragraph" w:customStyle="1" w:styleId="D47DCFE853704E46829EB8469B519CE8">
    <w:name w:val="D47DCFE853704E46829EB8469B519CE8"/>
  </w:style>
  <w:style w:type="paragraph" w:customStyle="1" w:styleId="67E67FA7BE554F2EB84062F30361BDBA">
    <w:name w:val="67E67FA7BE554F2EB84062F30361BDBA"/>
  </w:style>
  <w:style w:type="paragraph" w:customStyle="1" w:styleId="A02D9085EE3B49ACB431E6AEB9EA6991">
    <w:name w:val="A02D9085EE3B49ACB431E6AEB9EA6991"/>
  </w:style>
  <w:style w:type="paragraph" w:customStyle="1" w:styleId="DB8299ABBA674CB591FD3C1D3CA44117">
    <w:name w:val="DB8299ABBA674CB591FD3C1D3CA44117"/>
  </w:style>
  <w:style w:type="paragraph" w:customStyle="1" w:styleId="6B14ADF537D14B2E9DC52427577EFF93">
    <w:name w:val="6B14ADF537D14B2E9DC52427577EFF93"/>
  </w:style>
  <w:style w:type="paragraph" w:customStyle="1" w:styleId="AB072274BC2246EE9F26F9DE0E87D342">
    <w:name w:val="AB072274BC2246EE9F26F9DE0E87D342"/>
  </w:style>
  <w:style w:type="paragraph" w:customStyle="1" w:styleId="7FE0E79C7E16459A9A86165273638AD5">
    <w:name w:val="7FE0E79C7E16459A9A86165273638AD5"/>
  </w:style>
  <w:style w:type="paragraph" w:customStyle="1" w:styleId="DB21DCBDF9A64FB0B03DD3120E53B085">
    <w:name w:val="DB21DCBDF9A64FB0B03DD3120E53B085"/>
  </w:style>
  <w:style w:type="character" w:styleId="Textedelespacerserv">
    <w:name w:val="Placeholder Text"/>
    <w:basedOn w:val="Policepardfaut"/>
    <w:uiPriority w:val="99"/>
    <w:semiHidden/>
    <w:rsid w:val="00062907"/>
    <w:rPr>
      <w:color w:val="808080"/>
    </w:rPr>
  </w:style>
  <w:style w:type="paragraph" w:customStyle="1" w:styleId="36D2ABC41D6747F88987798B494280A91">
    <w:name w:val="36D2ABC41D6747F88987798B494280A91"/>
    <w:rsid w:val="00062907"/>
    <w:rPr>
      <w:rFonts w:eastAsiaTheme="minorHAnsi"/>
      <w:lang w:eastAsia="en-US"/>
    </w:rPr>
  </w:style>
  <w:style w:type="paragraph" w:customStyle="1" w:styleId="2B940AE8D3DD4360854EE8641F1E548A1">
    <w:name w:val="2B940AE8D3DD4360854EE8641F1E548A1"/>
    <w:rsid w:val="00062907"/>
    <w:pPr>
      <w:spacing w:before="360"/>
    </w:pPr>
    <w:rPr>
      <w:rFonts w:eastAsiaTheme="minorHAnsi"/>
      <w:lang w:eastAsia="en-US"/>
    </w:rPr>
  </w:style>
  <w:style w:type="paragraph" w:customStyle="1" w:styleId="5C009277D1E446189BD892B4EEE790AE1">
    <w:name w:val="5C009277D1E446189BD892B4EEE790AE1"/>
    <w:rsid w:val="00062907"/>
    <w:pPr>
      <w:spacing w:after="480"/>
    </w:pPr>
    <w:rPr>
      <w:rFonts w:eastAsiaTheme="minorHAnsi"/>
      <w:lang w:eastAsia="en-US"/>
    </w:rPr>
  </w:style>
  <w:style w:type="paragraph" w:customStyle="1" w:styleId="39B2B8FDE47643B388D2533BC85B336C1">
    <w:name w:val="39B2B8FDE47643B388D2533BC85B336C1"/>
    <w:rsid w:val="00062907"/>
    <w:pPr>
      <w:spacing w:after="480"/>
    </w:pPr>
    <w:rPr>
      <w:rFonts w:eastAsiaTheme="minorHAnsi"/>
      <w:lang w:eastAsia="en-US"/>
    </w:rPr>
  </w:style>
  <w:style w:type="paragraph" w:customStyle="1" w:styleId="26C6F2141EC94C76A95CCA84CFA3BDB01">
    <w:name w:val="26C6F2141EC94C76A95CCA84CFA3BDB01"/>
    <w:rsid w:val="00062907"/>
    <w:pPr>
      <w:spacing w:after="480"/>
    </w:pPr>
    <w:rPr>
      <w:rFonts w:eastAsiaTheme="minorHAnsi"/>
      <w:lang w:eastAsia="en-US"/>
    </w:rPr>
  </w:style>
  <w:style w:type="paragraph" w:customStyle="1" w:styleId="02A096442F004AEB9D7681F04FE89FC61">
    <w:name w:val="02A096442F004AEB9D7681F04FE89FC61"/>
    <w:rsid w:val="00062907"/>
    <w:pPr>
      <w:keepNext/>
      <w:keepLines/>
      <w:outlineLvl w:val="2"/>
    </w:pPr>
    <w:rPr>
      <w:rFonts w:eastAsiaTheme="majorEastAsia" w:cstheme="majorBidi"/>
      <w:b/>
      <w:szCs w:val="24"/>
      <w:lang w:eastAsia="en-US"/>
    </w:rPr>
  </w:style>
  <w:style w:type="paragraph" w:customStyle="1" w:styleId="58F128C9E7CD4CF0981A8CC972B09E8A1">
    <w:name w:val="58F128C9E7CD4CF0981A8CC972B09E8A1"/>
    <w:rsid w:val="00062907"/>
    <w:rPr>
      <w:rFonts w:eastAsiaTheme="minorHAnsi"/>
      <w:lang w:eastAsia="en-US"/>
    </w:rPr>
  </w:style>
  <w:style w:type="paragraph" w:customStyle="1" w:styleId="2EF1C609A3C648378F4BDFD1F94305141">
    <w:name w:val="2EF1C609A3C648378F4BDFD1F94305141"/>
    <w:rsid w:val="00062907"/>
    <w:rPr>
      <w:rFonts w:eastAsiaTheme="minorHAnsi"/>
      <w:lang w:eastAsia="en-US"/>
    </w:rPr>
  </w:style>
  <w:style w:type="paragraph" w:customStyle="1" w:styleId="2850B9881E73465EBB91809624A4BBDE1">
    <w:name w:val="2850B9881E73465EBB91809624A4BBDE1"/>
    <w:rsid w:val="00062907"/>
    <w:rPr>
      <w:rFonts w:eastAsiaTheme="minorHAnsi"/>
      <w:lang w:eastAsia="en-US"/>
    </w:rPr>
  </w:style>
  <w:style w:type="paragraph" w:customStyle="1" w:styleId="1E29A041347F49248E1C7C57A5D3C1F41">
    <w:name w:val="1E29A041347F49248E1C7C57A5D3C1F41"/>
    <w:rsid w:val="00062907"/>
    <w:rPr>
      <w:rFonts w:eastAsiaTheme="minorHAnsi"/>
      <w:lang w:eastAsia="en-US"/>
    </w:rPr>
  </w:style>
  <w:style w:type="paragraph" w:customStyle="1" w:styleId="9AB91AE4A2A04CA299BF7594C089FD9B1">
    <w:name w:val="9AB91AE4A2A04CA299BF7594C089FD9B1"/>
    <w:rsid w:val="00062907"/>
    <w:pPr>
      <w:spacing w:after="360"/>
      <w:ind w:left="360"/>
      <w:contextualSpacing/>
    </w:pPr>
    <w:rPr>
      <w:rFonts w:eastAsiaTheme="minorHAnsi"/>
      <w:lang w:eastAsia="en-US"/>
    </w:rPr>
  </w:style>
  <w:style w:type="paragraph" w:customStyle="1" w:styleId="C1D9685471644CF2ABEF2D116A5E5C091">
    <w:name w:val="C1D9685471644CF2ABEF2D116A5E5C091"/>
    <w:rsid w:val="00062907"/>
    <w:pPr>
      <w:spacing w:after="360"/>
      <w:ind w:left="360"/>
      <w:contextualSpacing/>
    </w:pPr>
    <w:rPr>
      <w:rFonts w:eastAsiaTheme="minorHAnsi"/>
      <w:lang w:eastAsia="en-US"/>
    </w:rPr>
  </w:style>
  <w:style w:type="paragraph" w:customStyle="1" w:styleId="631B50A0345146DDA1E5BF1E423E61BE1">
    <w:name w:val="631B50A0345146DDA1E5BF1E423E61BE1"/>
    <w:rsid w:val="00062907"/>
    <w:pPr>
      <w:spacing w:after="360"/>
      <w:ind w:left="360"/>
      <w:contextualSpacing/>
    </w:pPr>
    <w:rPr>
      <w:rFonts w:eastAsiaTheme="minorHAnsi"/>
      <w:lang w:eastAsia="en-US"/>
    </w:rPr>
  </w:style>
  <w:style w:type="paragraph" w:customStyle="1" w:styleId="BC3BCB31E74A43F5A9E50FD1DCD9AC301">
    <w:name w:val="BC3BCB31E74A43F5A9E50FD1DCD9AC30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E8CAF4564E8E456F86F40751394F55CF1">
    <w:name w:val="E8CAF4564E8E456F86F40751394F55CF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0FD161ACE3CC40B58665EDAEF0B46FB01">
    <w:name w:val="0FD161ACE3CC40B58665EDAEF0B46FB0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3FCDC0BB139C4E49B6004BB00EBC32F21">
    <w:name w:val="3FCDC0BB139C4E49B6004BB00EBC32F2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A39AB332F32045C8B780C9CC350D451A1">
    <w:name w:val="A39AB332F32045C8B780C9CC350D451A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406668CD57F44CC088AB2C1CE645341D1">
    <w:name w:val="406668CD57F44CC088AB2C1CE645341D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08DD44A769554C4280FC6631727D5A071">
    <w:name w:val="08DD44A769554C4280FC6631727D5A07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1544B4B65C184A679CE6A70B625870891">
    <w:name w:val="1544B4B65C184A679CE6A70B625870891"/>
    <w:rsid w:val="00062907"/>
    <w:pPr>
      <w:numPr>
        <w:numId w:val="1"/>
      </w:numPr>
      <w:spacing w:before="40" w:after="360" w:line="312" w:lineRule="auto"/>
      <w:ind w:hanging="360"/>
      <w:contextualSpacing/>
    </w:pPr>
    <w:rPr>
      <w:rFonts w:asciiTheme="majorHAnsi" w:eastAsiaTheme="minorHAnsi" w:hAnsiTheme="majorHAnsi" w:cs="Segoe UI"/>
      <w:sz w:val="18"/>
      <w:szCs w:val="20"/>
      <w:lang w:eastAsia="en-US"/>
    </w:rPr>
  </w:style>
  <w:style w:type="paragraph" w:customStyle="1" w:styleId="D9B86282CB9F424B9D921487F74741A91">
    <w:name w:val="D9B86282CB9F424B9D921487F74741A91"/>
    <w:rsid w:val="00062907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  <w:lang w:eastAsia="en-US"/>
    </w:rPr>
  </w:style>
  <w:style w:type="paragraph" w:customStyle="1" w:styleId="D47DCFE853704E46829EB8469B519CE81">
    <w:name w:val="D47DCFE853704E46829EB8469B519CE81"/>
    <w:rsid w:val="00062907"/>
    <w:pPr>
      <w:tabs>
        <w:tab w:val="num" w:pos="720"/>
      </w:tabs>
      <w:spacing w:before="40" w:after="360" w:line="312" w:lineRule="auto"/>
      <w:ind w:left="720" w:hanging="360"/>
      <w:contextualSpacing/>
    </w:pPr>
    <w:rPr>
      <w:rFonts w:asciiTheme="majorHAnsi" w:eastAsiaTheme="minorHAnsi" w:hAnsiTheme="majorHAnsi" w:cs="Segoe UI"/>
      <w:sz w:val="18"/>
      <w:szCs w:val="20"/>
      <w:lang w:eastAsia="en-US"/>
    </w:rPr>
  </w:style>
  <w:style w:type="paragraph" w:customStyle="1" w:styleId="67E67FA7BE554F2EB84062F30361BDBA1">
    <w:name w:val="67E67FA7BE554F2EB84062F30361BDBA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A02D9085EE3B49ACB431E6AEB9EA69911">
    <w:name w:val="A02D9085EE3B49ACB431E6AEB9EA6991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DB8299ABBA674CB591FD3C1D3CA441171">
    <w:name w:val="DB8299ABBA674CB591FD3C1D3CA44117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6B14ADF537D14B2E9DC52427577EFF931">
    <w:name w:val="6B14ADF537D14B2E9DC52427577EFF93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AB072274BC2246EE9F26F9DE0E87D3421">
    <w:name w:val="AB072274BC2246EE9F26F9DE0E87D342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  <w:style w:type="paragraph" w:customStyle="1" w:styleId="7FE0E79C7E16459A9A86165273638AD51">
    <w:name w:val="7FE0E79C7E16459A9A86165273638AD51"/>
    <w:rsid w:val="00062907"/>
    <w:pPr>
      <w:tabs>
        <w:tab w:val="left" w:pos="4320"/>
        <w:tab w:val="left" w:pos="7200"/>
      </w:tabs>
      <w:spacing w:before="240" w:after="0"/>
    </w:pPr>
    <w:rPr>
      <w:rFonts w:eastAsiaTheme="minorHAnsi"/>
      <w:sz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Réunion parents-professeurs.dotx</Template>
  <TotalTime>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2020-03-13T12:22:00Z</dcterms:created>
  <dcterms:modified xsi:type="dcterms:W3CDTF">2020-03-13T12:22:00Z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